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316E" w:rsidRPr="00B6316E" w:rsidRDefault="00B6316E" w:rsidP="00B6316E">
      <w:pPr>
        <w:rPr>
          <w:rFonts w:eastAsia="Times New Roman" w:cstheme="minorHAnsi"/>
          <w:lang w:eastAsia="en-GB"/>
        </w:rPr>
      </w:pPr>
      <w:r w:rsidRPr="00B6316E">
        <w:rPr>
          <w:rFonts w:eastAsia="Times New Roman" w:cstheme="minorHAnsi"/>
          <w:color w:val="222222"/>
          <w:lang w:eastAsia="en-GB"/>
        </w:rPr>
        <w:t xml:space="preserve">After graduating from a degree in Fine Art in the mid 1990s, Mark went on to establish a career in the Learning &amp; Development and public research sectors. Following a sabbatical in 2015-16, Mark returned to education to complete a </w:t>
      </w:r>
      <w:proofErr w:type="spellStart"/>
      <w:proofErr w:type="gramStart"/>
      <w:r w:rsidRPr="00B6316E">
        <w:rPr>
          <w:rFonts w:eastAsia="Times New Roman" w:cstheme="minorHAnsi"/>
          <w:color w:val="222222"/>
          <w:lang w:eastAsia="en-GB"/>
        </w:rPr>
        <w:t>Masters</w:t>
      </w:r>
      <w:proofErr w:type="spellEnd"/>
      <w:r w:rsidRPr="00B6316E">
        <w:rPr>
          <w:rFonts w:eastAsia="Times New Roman" w:cstheme="minorHAnsi"/>
          <w:color w:val="222222"/>
          <w:lang w:eastAsia="en-GB"/>
        </w:rPr>
        <w:t xml:space="preserve"> Degree in Building Surveying</w:t>
      </w:r>
      <w:proofErr w:type="gramEnd"/>
      <w:r w:rsidRPr="00B6316E">
        <w:rPr>
          <w:rFonts w:eastAsia="Times New Roman" w:cstheme="minorHAnsi"/>
          <w:color w:val="222222"/>
          <w:lang w:eastAsia="en-GB"/>
        </w:rPr>
        <w:t>, which was predominantly focussed on the historic built environment. The combination of his skills and experience in these areas can hopefully support the DHBT with its development projects, such as the recently established Academy. He currently lives in Ashbourne in Derbyshire.</w:t>
      </w:r>
    </w:p>
    <w:p w:rsidR="00566CB9" w:rsidRPr="004468E1" w:rsidRDefault="00566CB9">
      <w:pPr>
        <w:rPr>
          <w:rFonts w:asciiTheme="majorBidi" w:hAnsiTheme="majorBidi" w:cstheme="majorBidi"/>
        </w:rPr>
      </w:pPr>
    </w:p>
    <w:sectPr w:rsidR="00566CB9" w:rsidRPr="004468E1" w:rsidSect="009C78C7">
      <w:headerReference w:type="default" r:id="rId6"/>
      <w:pgSz w:w="11900" w:h="16840"/>
      <w:pgMar w:top="3620" w:right="1440" w:bottom="2431"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0FD6" w:rsidRDefault="005A0FD6" w:rsidP="009C78C7">
      <w:r>
        <w:separator/>
      </w:r>
    </w:p>
  </w:endnote>
  <w:endnote w:type="continuationSeparator" w:id="0">
    <w:p w:rsidR="005A0FD6" w:rsidRDefault="005A0FD6" w:rsidP="009C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0FD6" w:rsidRDefault="005A0FD6" w:rsidP="009C78C7">
      <w:r>
        <w:separator/>
      </w:r>
    </w:p>
  </w:footnote>
  <w:footnote w:type="continuationSeparator" w:id="0">
    <w:p w:rsidR="005A0FD6" w:rsidRDefault="005A0FD6" w:rsidP="009C7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78C7" w:rsidRDefault="009C78C7">
    <w:pPr>
      <w:pStyle w:val="Header"/>
    </w:pPr>
    <w:r>
      <w:rPr>
        <w:noProof/>
        <w:lang w:val="en-US" w:eastAsia="zh-CN"/>
      </w:rPr>
      <w:drawing>
        <wp:anchor distT="0" distB="0" distL="114300" distR="114300" simplePos="0" relativeHeight="251658240" behindDoc="1" locked="0" layoutInCell="1" allowOverlap="1" wp14:anchorId="07B63FB0" wp14:editId="75B5ED1F">
          <wp:simplePos x="0" y="0"/>
          <wp:positionH relativeFrom="column">
            <wp:posOffset>-905510</wp:posOffset>
          </wp:positionH>
          <wp:positionV relativeFrom="paragraph">
            <wp:posOffset>228177</wp:posOffset>
          </wp:positionV>
          <wp:extent cx="7559573" cy="1060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559573" cy="10605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6E"/>
    <w:rsid w:val="00153E08"/>
    <w:rsid w:val="00313A5D"/>
    <w:rsid w:val="003D3E03"/>
    <w:rsid w:val="004468E1"/>
    <w:rsid w:val="004965A1"/>
    <w:rsid w:val="00566CB9"/>
    <w:rsid w:val="005A0FD6"/>
    <w:rsid w:val="005E088C"/>
    <w:rsid w:val="006C4CAC"/>
    <w:rsid w:val="00713911"/>
    <w:rsid w:val="007367FB"/>
    <w:rsid w:val="00820BFD"/>
    <w:rsid w:val="00830F6F"/>
    <w:rsid w:val="009C78C7"/>
    <w:rsid w:val="00A90CEF"/>
    <w:rsid w:val="00B6316E"/>
    <w:rsid w:val="00C9405D"/>
    <w:rsid w:val="00CD500F"/>
    <w:rsid w:val="00D83E88"/>
    <w:rsid w:val="00DA25E3"/>
    <w:rsid w:val="00E30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9FDD0"/>
  <w14:defaultImageDpi w14:val="32767"/>
  <w15:chartTrackingRefBased/>
  <w15:docId w15:val="{D5379B12-82BE-5440-A8A2-B850FF30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8C7"/>
    <w:pPr>
      <w:tabs>
        <w:tab w:val="center" w:pos="4513"/>
        <w:tab w:val="right" w:pos="9026"/>
      </w:tabs>
    </w:pPr>
  </w:style>
  <w:style w:type="character" w:customStyle="1" w:styleId="HeaderChar">
    <w:name w:val="Header Char"/>
    <w:basedOn w:val="DefaultParagraphFont"/>
    <w:link w:val="Header"/>
    <w:uiPriority w:val="99"/>
    <w:rsid w:val="009C78C7"/>
    <w:rPr>
      <w:lang w:val="en-GB"/>
    </w:rPr>
  </w:style>
  <w:style w:type="paragraph" w:styleId="Footer">
    <w:name w:val="footer"/>
    <w:basedOn w:val="Normal"/>
    <w:link w:val="FooterChar"/>
    <w:uiPriority w:val="99"/>
    <w:unhideWhenUsed/>
    <w:rsid w:val="009C78C7"/>
    <w:pPr>
      <w:tabs>
        <w:tab w:val="center" w:pos="4513"/>
        <w:tab w:val="right" w:pos="9026"/>
      </w:tabs>
    </w:pPr>
  </w:style>
  <w:style w:type="character" w:customStyle="1" w:styleId="FooterChar">
    <w:name w:val="Footer Char"/>
    <w:basedOn w:val="DefaultParagraphFont"/>
    <w:link w:val="Footer"/>
    <w:uiPriority w:val="99"/>
    <w:rsid w:val="009C78C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53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cygodfrey/Downloads/DHB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DHBT letterhead.dotx</Template>
  <TotalTime>2</TotalTime>
  <Pages>1</Pages>
  <Words>93</Words>
  <Characters>456</Characters>
  <Application>Microsoft Office Word</Application>
  <DocSecurity>0</DocSecurity>
  <Lines>8</Lines>
  <Paragraphs>2</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Lucy Godfrey</cp:lastModifiedBy>
  <cp:revision>1</cp:revision>
  <cp:lastPrinted>2018-11-04T19:57:00Z</cp:lastPrinted>
  <dcterms:created xsi:type="dcterms:W3CDTF">2020-10-26T15:20:00Z</dcterms:created>
  <dcterms:modified xsi:type="dcterms:W3CDTF">2020-10-26T15:22:00Z</dcterms:modified>
</cp:coreProperties>
</file>